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81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8F664B" w:rsidTr="00C01074">
        <w:trPr>
          <w:trHeight w:val="5040"/>
        </w:trPr>
        <w:tc>
          <w:tcPr>
            <w:tcW w:w="11250" w:type="dxa"/>
            <w:vAlign w:val="bottom"/>
          </w:tcPr>
          <w:p w:rsidR="008F664B" w:rsidRDefault="002803F8" w:rsidP="008F664B">
            <w:pPr>
              <w:pStyle w:val="Heading3"/>
              <w:ind w:left="0"/>
              <w:rPr>
                <w:color w:val="000000" w:themeColor="text1"/>
                <w:sz w:val="48"/>
                <w:szCs w:val="48"/>
              </w:rPr>
            </w:pPr>
            <w:r w:rsidRPr="00420147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70016" behindDoc="0" locked="0" layoutInCell="0" allowOverlap="1" wp14:anchorId="0A67663D" wp14:editId="3BC9DC3C">
                  <wp:simplePos x="0" y="0"/>
                  <wp:positionH relativeFrom="margin">
                    <wp:posOffset>280670</wp:posOffset>
                  </wp:positionH>
                  <wp:positionV relativeFrom="margin">
                    <wp:posOffset>609600</wp:posOffset>
                  </wp:positionV>
                  <wp:extent cx="1409700" cy="10096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inal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15" b="7858"/>
                          <a:stretch/>
                        </pic:blipFill>
                        <pic:spPr bwMode="auto">
                          <a:xfrm>
                            <a:off x="0" y="0"/>
                            <a:ext cx="1409700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28A40AF" wp14:editId="3CE07E59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-3270885</wp:posOffset>
                      </wp:positionV>
                      <wp:extent cx="740410" cy="6630670"/>
                      <wp:effectExtent l="7620" t="0" r="1016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40410" cy="663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0147" w:rsidRDefault="0055579A" w:rsidP="0055579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  <w:r w:rsidRPr="00BF6503">
                                    <w:rPr>
                                      <w:rFonts w:ascii="Britannic Bold" w:hAnsi="Britannic Bold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t>CALLING</w:t>
                                  </w:r>
                                  <w:r>
                                    <w:rPr>
                                      <w:rFonts w:ascii="Britannic Bold" w:hAnsi="Britannic Bold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t xml:space="preserve"> A</w:t>
                                  </w:r>
                                  <w:r w:rsidRPr="00BF6503">
                                    <w:rPr>
                                      <w:rFonts w:ascii="Britannic Bold" w:hAnsi="Britannic Bold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Britannic Bold" w:hAnsi="Britannic Bold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420147">
                                    <w:rPr>
                                      <w:rFonts w:ascii="Britannic Bold" w:hAnsi="Britannic Bold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t xml:space="preserve">HARMONY ACTORS &amp; </w:t>
                                  </w:r>
                                </w:p>
                                <w:p w:rsidR="0055579A" w:rsidRPr="00BF6503" w:rsidRDefault="00FD44A6" w:rsidP="0055579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t>FAMILY/FRIENDS OF</w:t>
                                  </w:r>
                                  <w:r w:rsidR="00420147">
                                    <w:rPr>
                                      <w:rFonts w:ascii="Britannic Bold" w:hAnsi="Britannic Bold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t xml:space="preserve"> HARMONY ACTORS</w:t>
                                  </w:r>
                                  <w:r w:rsidR="0055579A">
                                    <w:rPr>
                                      <w:rFonts w:ascii="Britannic Bold" w:hAnsi="Britannic Bold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A40AF" id="Text Box 2" o:spid="_x0000_s1026" style="position:absolute;margin-left:247.8pt;margin-top:-257.55pt;width:58.3pt;height:522.1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" fillcolor="#eaeaea" strokecolor="#8064a2 [3207]" strokeweight="1pt">
                      <v:shadow color="#868686"/>
                      <v:textbox>
                        <w:txbxContent>
                          <w:p w:rsidR="00420147" w:rsidRDefault="0055579A" w:rsidP="0055579A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BF6503">
                              <w:rPr>
                                <w:rFonts w:ascii="Britannic Bold" w:hAnsi="Britannic Bold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CALLING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A</w:t>
                            </w:r>
                            <w:r w:rsidRPr="00BF6503">
                              <w:rPr>
                                <w:rFonts w:ascii="Britannic Bold" w:hAnsi="Britannic Bold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LL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20147">
                              <w:rPr>
                                <w:rFonts w:ascii="Britannic Bold" w:hAnsi="Britannic Bold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HARMONY ACTORS &amp; </w:t>
                            </w:r>
                          </w:p>
                          <w:p w:rsidR="0055579A" w:rsidRPr="00BF6503" w:rsidRDefault="00FD44A6" w:rsidP="0055579A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FAMILY/FRIENDS OF</w:t>
                            </w:r>
                            <w:r w:rsidR="00420147">
                              <w:rPr>
                                <w:rFonts w:ascii="Britannic Bold" w:hAnsi="Britannic Bold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HARMONY ACTORS</w:t>
                            </w:r>
                            <w:r w:rsidR="0055579A">
                              <w:rPr>
                                <w:rFonts w:ascii="Britannic Bold" w:hAnsi="Britannic Bold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F664B" w:rsidRPr="005C6FBE" w:rsidRDefault="008F664B" w:rsidP="008F664B">
            <w:pPr>
              <w:pStyle w:val="Heading3"/>
              <w:ind w:left="0"/>
              <w:rPr>
                <w:color w:val="000000" w:themeColor="text1"/>
                <w:sz w:val="24"/>
              </w:rPr>
            </w:pPr>
          </w:p>
          <w:p w:rsidR="00420147" w:rsidRPr="00420147" w:rsidRDefault="008F664B" w:rsidP="0087604A">
            <w:pPr>
              <w:pStyle w:val="Heading3"/>
              <w:ind w:left="0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8"/>
                <w:szCs w:val="48"/>
              </w:rPr>
              <w:t xml:space="preserve">      </w:t>
            </w:r>
            <w:r w:rsidR="00C01074">
              <w:rPr>
                <w:color w:val="000000" w:themeColor="text1"/>
                <w:sz w:val="44"/>
                <w:szCs w:val="44"/>
              </w:rPr>
              <w:t xml:space="preserve"> </w:t>
            </w:r>
            <w:r w:rsidR="00420147" w:rsidRPr="00420147">
              <w:rPr>
                <w:color w:val="000000" w:themeColor="text1"/>
                <w:sz w:val="44"/>
                <w:szCs w:val="44"/>
              </w:rPr>
              <w:t xml:space="preserve">You </w:t>
            </w:r>
            <w:r w:rsidR="00FF66A1" w:rsidRPr="00420147">
              <w:rPr>
                <w:color w:val="000000" w:themeColor="text1"/>
                <w:sz w:val="44"/>
                <w:szCs w:val="44"/>
              </w:rPr>
              <w:t>a</w:t>
            </w:r>
            <w:r w:rsidRPr="00420147">
              <w:rPr>
                <w:color w:val="000000" w:themeColor="text1"/>
                <w:sz w:val="44"/>
                <w:szCs w:val="44"/>
              </w:rPr>
              <w:t>re Invited to</w:t>
            </w:r>
            <w:r w:rsidR="00420147" w:rsidRPr="00420147">
              <w:rPr>
                <w:color w:val="000000" w:themeColor="text1"/>
                <w:sz w:val="44"/>
                <w:szCs w:val="44"/>
              </w:rPr>
              <w:t xml:space="preserve"> </w:t>
            </w:r>
            <w:r w:rsidR="00FD44A6" w:rsidRPr="00420147">
              <w:rPr>
                <w:color w:val="000000" w:themeColor="text1"/>
                <w:sz w:val="44"/>
                <w:szCs w:val="44"/>
              </w:rPr>
              <w:t xml:space="preserve">Donate </w:t>
            </w:r>
            <w:r w:rsidR="00420147">
              <w:rPr>
                <w:color w:val="000000" w:themeColor="text1"/>
                <w:sz w:val="44"/>
                <w:szCs w:val="44"/>
              </w:rPr>
              <w:t>Hand-made</w:t>
            </w:r>
          </w:p>
          <w:p w:rsidR="00420147" w:rsidRPr="00420147" w:rsidRDefault="00FD44A6" w:rsidP="00FD44A6">
            <w:pPr>
              <w:pStyle w:val="Heading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420147">
              <w:rPr>
                <w:color w:val="000000" w:themeColor="text1"/>
                <w:sz w:val="44"/>
                <w:szCs w:val="44"/>
              </w:rPr>
              <w:t xml:space="preserve">Creations </w:t>
            </w:r>
            <w:r w:rsidR="00420147">
              <w:rPr>
                <w:color w:val="000000" w:themeColor="text1"/>
                <w:sz w:val="44"/>
                <w:szCs w:val="44"/>
              </w:rPr>
              <w:t xml:space="preserve">to Support the </w:t>
            </w:r>
          </w:p>
          <w:p w:rsidR="008F664B" w:rsidRDefault="00FD44A6" w:rsidP="0087604A">
            <w:pPr>
              <w:pStyle w:val="Heading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420147">
              <w:rPr>
                <w:color w:val="000000" w:themeColor="text1"/>
                <w:sz w:val="44"/>
                <w:szCs w:val="44"/>
              </w:rPr>
              <w:t>Harmony Scholarship Fund</w:t>
            </w:r>
          </w:p>
          <w:p w:rsidR="00C01074" w:rsidRDefault="00C01074" w:rsidP="00C01074"/>
          <w:p w:rsidR="00C01074" w:rsidRPr="00C01074" w:rsidRDefault="00C01074" w:rsidP="00C01074">
            <w:pPr>
              <w:jc w:val="center"/>
              <w:rPr>
                <w:color w:val="548DD4" w:themeColor="text2" w:themeTint="99"/>
                <w:sz w:val="72"/>
                <w:szCs w:val="72"/>
              </w:rPr>
            </w:pPr>
            <w:r w:rsidRPr="00C01074">
              <w:rPr>
                <w:color w:val="548DD4" w:themeColor="text2" w:themeTint="99"/>
                <w:sz w:val="72"/>
                <w:szCs w:val="72"/>
              </w:rPr>
              <w:t>HARMONY MARKETPLACE</w:t>
            </w:r>
          </w:p>
          <w:p w:rsidR="00C01074" w:rsidRPr="00C01074" w:rsidRDefault="00C01074" w:rsidP="00C01074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C01074">
              <w:rPr>
                <w:color w:val="548DD4" w:themeColor="text2" w:themeTint="99"/>
                <w:sz w:val="28"/>
                <w:szCs w:val="28"/>
              </w:rPr>
              <w:t>AT THE</w:t>
            </w:r>
          </w:p>
          <w:p w:rsidR="00C01074" w:rsidRPr="00C01074" w:rsidRDefault="00263F8D" w:rsidP="00C01074">
            <w:pPr>
              <w:jc w:val="center"/>
              <w:rPr>
                <w:sz w:val="72"/>
                <w:szCs w:val="72"/>
              </w:rPr>
            </w:pPr>
            <w:r>
              <w:rPr>
                <w:color w:val="548DD4" w:themeColor="text2" w:themeTint="99"/>
                <w:sz w:val="72"/>
                <w:szCs w:val="72"/>
              </w:rPr>
              <w:t xml:space="preserve">Purses, </w:t>
            </w:r>
            <w:r w:rsidR="001E7677" w:rsidRPr="001E7677">
              <w:rPr>
                <w:color w:val="548DD4" w:themeColor="text2" w:themeTint="99"/>
                <w:sz w:val="72"/>
                <w:szCs w:val="72"/>
              </w:rPr>
              <w:t>Bag</w:t>
            </w:r>
            <w:r>
              <w:rPr>
                <w:color w:val="548DD4" w:themeColor="text2" w:themeTint="99"/>
                <w:sz w:val="72"/>
                <w:szCs w:val="72"/>
              </w:rPr>
              <w:t>s and More</w:t>
            </w:r>
            <w:r w:rsidR="001E7677" w:rsidRPr="001E7677">
              <w:rPr>
                <w:color w:val="548DD4" w:themeColor="text2" w:themeTint="99"/>
                <w:sz w:val="72"/>
                <w:szCs w:val="72"/>
              </w:rPr>
              <w:t xml:space="preserve"> Bingo</w:t>
            </w:r>
          </w:p>
        </w:tc>
      </w:tr>
      <w:tr w:rsidR="008F664B" w:rsidTr="002803F8">
        <w:trPr>
          <w:trHeight w:val="1803"/>
        </w:trPr>
        <w:tc>
          <w:tcPr>
            <w:tcW w:w="11250" w:type="dxa"/>
          </w:tcPr>
          <w:p w:rsidR="007D32B3" w:rsidRPr="0055579A" w:rsidRDefault="007D32B3" w:rsidP="007D32B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Would you like to </w:t>
            </w:r>
            <w:r w:rsidRPr="0087604A">
              <w:rPr>
                <w:b/>
                <w:color w:val="000000" w:themeColor="text1"/>
                <w:sz w:val="24"/>
              </w:rPr>
              <w:t>help HARMONY THEATER</w:t>
            </w:r>
            <w:r>
              <w:rPr>
                <w:color w:val="000000" w:themeColor="text1"/>
                <w:sz w:val="24"/>
              </w:rPr>
              <w:t xml:space="preserve"> by donating your hand-made creations to the Harmony Marketplace?</w:t>
            </w:r>
          </w:p>
          <w:p w:rsidR="007D32B3" w:rsidRDefault="007D32B3" w:rsidP="007D32B3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  <w:r w:rsidRPr="0087604A">
              <w:rPr>
                <w:b/>
                <w:color w:val="000000" w:themeColor="text1"/>
                <w:sz w:val="24"/>
              </w:rPr>
              <w:t>ALL</w:t>
            </w:r>
            <w:r>
              <w:rPr>
                <w:color w:val="000000" w:themeColor="text1"/>
                <w:sz w:val="24"/>
              </w:rPr>
              <w:t xml:space="preserve"> proceeds benefit the Harmony Scholarship Fund</w:t>
            </w:r>
          </w:p>
          <w:p w:rsidR="0013483F" w:rsidRDefault="007D32B3" w:rsidP="0013483F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Complete and return the form below </w:t>
            </w:r>
            <w:r w:rsidRPr="00A329B9">
              <w:rPr>
                <w:b/>
                <w:color w:val="000000" w:themeColor="text1"/>
                <w:sz w:val="24"/>
                <w:highlight w:val="yellow"/>
              </w:rPr>
              <w:t xml:space="preserve">BY </w:t>
            </w:r>
            <w:r w:rsidR="00A329B9" w:rsidRPr="00A329B9">
              <w:rPr>
                <w:b/>
                <w:color w:val="000000" w:themeColor="text1"/>
                <w:sz w:val="24"/>
                <w:highlight w:val="yellow"/>
              </w:rPr>
              <w:t>OCTOBER 12</w:t>
            </w:r>
            <w:r w:rsidR="0013483F">
              <w:rPr>
                <w:b/>
                <w:color w:val="000000" w:themeColor="text1"/>
                <w:sz w:val="24"/>
              </w:rPr>
              <w:t xml:space="preserve">, to </w:t>
            </w:r>
            <w:r w:rsidR="00A329B9">
              <w:rPr>
                <w:b/>
                <w:color w:val="000000" w:themeColor="text1"/>
                <w:sz w:val="24"/>
              </w:rPr>
              <w:t xml:space="preserve">Eileen </w:t>
            </w:r>
            <w:proofErr w:type="spellStart"/>
            <w:r w:rsidR="00A329B9">
              <w:rPr>
                <w:b/>
                <w:color w:val="000000" w:themeColor="text1"/>
                <w:sz w:val="24"/>
              </w:rPr>
              <w:t>Czekner</w:t>
            </w:r>
            <w:proofErr w:type="spellEnd"/>
            <w:r w:rsidR="00A329B9">
              <w:rPr>
                <w:b/>
                <w:color w:val="000000" w:themeColor="text1"/>
                <w:sz w:val="24"/>
              </w:rPr>
              <w:t>, eczekner@yahoo.com</w:t>
            </w:r>
          </w:p>
          <w:p w:rsidR="0013483F" w:rsidRPr="0013483F" w:rsidRDefault="0013483F" w:rsidP="0013483F">
            <w:pPr>
              <w:rPr>
                <w:b/>
                <w:color w:val="000000" w:themeColor="text1"/>
                <w:sz w:val="36"/>
                <w:szCs w:val="36"/>
              </w:rPr>
            </w:pPr>
            <w:r w:rsidRPr="0013483F">
              <w:rPr>
                <w:b/>
                <w:color w:val="000000" w:themeColor="text1"/>
                <w:sz w:val="36"/>
                <w:szCs w:val="36"/>
              </w:rPr>
              <w:t>………………………………………………………………</w:t>
            </w:r>
            <w:r>
              <w:rPr>
                <w:b/>
                <w:color w:val="000000" w:themeColor="text1"/>
                <w:sz w:val="36"/>
                <w:szCs w:val="36"/>
              </w:rPr>
              <w:t>………………….</w:t>
            </w:r>
          </w:p>
        </w:tc>
      </w:tr>
      <w:tr w:rsidR="008F664B" w:rsidTr="008F664B">
        <w:trPr>
          <w:trHeight w:val="3510"/>
        </w:trPr>
        <w:tc>
          <w:tcPr>
            <w:tcW w:w="11250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1"/>
              <w:gridCol w:w="5619"/>
            </w:tblGrid>
            <w:tr w:rsidR="007D32B3" w:rsidTr="00F64C54">
              <w:trPr>
                <w:trHeight w:val="4670"/>
              </w:trPr>
              <w:tc>
                <w:tcPr>
                  <w:tcW w:w="5621" w:type="dxa"/>
                </w:tcPr>
                <w:tbl>
                  <w:tblPr>
                    <w:tblStyle w:val="TableGrid"/>
                    <w:tblpPr w:leftFromText="180" w:rightFromText="180" w:vertAnchor="text" w:tblpY="1"/>
                    <w:tblOverlap w:val="never"/>
                    <w:tblW w:w="5305" w:type="dxa"/>
                    <w:tblLook w:val="04A0" w:firstRow="1" w:lastRow="0" w:firstColumn="1" w:lastColumn="0" w:noHBand="0" w:noVBand="1"/>
                  </w:tblPr>
                  <w:tblGrid>
                    <w:gridCol w:w="1435"/>
                    <w:gridCol w:w="270"/>
                    <w:gridCol w:w="360"/>
                    <w:gridCol w:w="3240"/>
                  </w:tblGrid>
                  <w:tr w:rsidR="00C70143" w:rsidTr="00634742">
                    <w:trPr>
                      <w:trHeight w:val="800"/>
                    </w:trPr>
                    <w:tc>
                      <w:tcPr>
                        <w:tcW w:w="5305" w:type="dxa"/>
                        <w:gridSpan w:val="4"/>
                      </w:tcPr>
                      <w:p w:rsidR="00C70143" w:rsidRPr="00215339" w:rsidRDefault="00C70143" w:rsidP="00C70143">
                        <w:pPr>
                          <w:rPr>
                            <w:sz w:val="28"/>
                            <w:szCs w:val="28"/>
                          </w:rPr>
                        </w:pPr>
                        <w:r w:rsidRPr="0013483F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HARMONY ACTORS COMPLETE THIS SECTION</w:t>
                        </w:r>
                        <w:r w:rsidRPr="0013483F">
                          <w:rPr>
                            <w:color w:val="auto"/>
                            <w:sz w:val="28"/>
                            <w:szCs w:val="28"/>
                          </w:rPr>
                          <w:t>:</w:t>
                        </w:r>
                      </w:p>
                    </w:tc>
                  </w:tr>
                  <w:tr w:rsidR="00C70143" w:rsidTr="00634742">
                    <w:trPr>
                      <w:trHeight w:val="347"/>
                    </w:trPr>
                    <w:tc>
                      <w:tcPr>
                        <w:tcW w:w="2065" w:type="dxa"/>
                        <w:gridSpan w:val="3"/>
                      </w:tcPr>
                      <w:p w:rsidR="00C70143" w:rsidRPr="00215339" w:rsidRDefault="00C70143" w:rsidP="00C70143">
                        <w:pPr>
                          <w:rPr>
                            <w:sz w:val="23"/>
                            <w:szCs w:val="23"/>
                          </w:rPr>
                        </w:pPr>
                        <w:r w:rsidRPr="00C70143">
                          <w:rPr>
                            <w:color w:val="auto"/>
                            <w:sz w:val="23"/>
                            <w:szCs w:val="23"/>
                          </w:rPr>
                          <w:t>Harmony Actor’s Name: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634742" w:rsidRDefault="00634742" w:rsidP="00C70143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C70143" w:rsidRPr="00B848EA" w:rsidRDefault="00C70143" w:rsidP="00C70143">
                        <w:pPr>
                          <w:rPr>
                            <w:sz w:val="22"/>
                            <w:szCs w:val="22"/>
                          </w:rPr>
                        </w:pPr>
                        <w:r w:rsidRPr="00B848EA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48EA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B848EA">
                          <w:rPr>
                            <w:sz w:val="22"/>
                            <w:szCs w:val="22"/>
                          </w:rPr>
                        </w:r>
                        <w:r w:rsidRPr="00B848EA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bookmarkStart w:id="0" w:name="_GoBack"/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bookmarkEnd w:id="0"/>
                        <w:r w:rsidRPr="00B848EA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70143" w:rsidTr="00634742">
                    <w:trPr>
                      <w:trHeight w:val="347"/>
                    </w:trPr>
                    <w:tc>
                      <w:tcPr>
                        <w:tcW w:w="1435" w:type="dxa"/>
                      </w:tcPr>
                      <w:p w:rsidR="00C70143" w:rsidRPr="00215339" w:rsidRDefault="00C70143" w:rsidP="00C70143">
                        <w:pPr>
                          <w:rPr>
                            <w:sz w:val="23"/>
                            <w:szCs w:val="23"/>
                          </w:rPr>
                        </w:pPr>
                        <w:r w:rsidRPr="002803F8">
                          <w:rPr>
                            <w:color w:val="auto"/>
                            <w:sz w:val="23"/>
                            <w:szCs w:val="23"/>
                          </w:rPr>
                          <w:t xml:space="preserve">Item to Sell: </w:t>
                        </w:r>
                      </w:p>
                    </w:tc>
                    <w:tc>
                      <w:tcPr>
                        <w:tcW w:w="3870" w:type="dxa"/>
                        <w:gridSpan w:val="3"/>
                      </w:tcPr>
                      <w:p w:rsidR="00C70143" w:rsidRPr="00B848EA" w:rsidRDefault="00C70143" w:rsidP="00C70143">
                        <w:pPr>
                          <w:rPr>
                            <w:sz w:val="22"/>
                            <w:szCs w:val="22"/>
                          </w:rPr>
                        </w:pPr>
                        <w:r w:rsidRPr="00B848EA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48EA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B848EA">
                          <w:rPr>
                            <w:sz w:val="22"/>
                            <w:szCs w:val="22"/>
                          </w:rPr>
                        </w:r>
                        <w:r w:rsidRPr="00B848EA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70143" w:rsidTr="00634742">
                    <w:trPr>
                      <w:trHeight w:val="347"/>
                    </w:trPr>
                    <w:tc>
                      <w:tcPr>
                        <w:tcW w:w="1705" w:type="dxa"/>
                        <w:gridSpan w:val="2"/>
                      </w:tcPr>
                      <w:p w:rsidR="00C70143" w:rsidRPr="00215339" w:rsidRDefault="00C70143" w:rsidP="00C70143">
                        <w:pPr>
                          <w:rPr>
                            <w:sz w:val="23"/>
                            <w:szCs w:val="23"/>
                          </w:rPr>
                        </w:pPr>
                        <w:r w:rsidRPr="002803F8">
                          <w:rPr>
                            <w:color w:val="auto"/>
                            <w:sz w:val="23"/>
                            <w:szCs w:val="23"/>
                          </w:rPr>
                          <w:t xml:space="preserve">Price per Item:  </w:t>
                        </w:r>
                      </w:p>
                    </w:tc>
                    <w:tc>
                      <w:tcPr>
                        <w:tcW w:w="3600" w:type="dxa"/>
                        <w:gridSpan w:val="2"/>
                      </w:tcPr>
                      <w:p w:rsidR="00C70143" w:rsidRPr="00B848EA" w:rsidRDefault="00C70143" w:rsidP="00C70143">
                        <w:pPr>
                          <w:rPr>
                            <w:sz w:val="22"/>
                            <w:szCs w:val="22"/>
                          </w:rPr>
                        </w:pPr>
                        <w:r w:rsidRPr="00B848EA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48EA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B848EA">
                          <w:rPr>
                            <w:sz w:val="22"/>
                            <w:szCs w:val="22"/>
                          </w:rPr>
                        </w:r>
                        <w:r w:rsidRPr="00B848EA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70143" w:rsidTr="00634742">
                    <w:trPr>
                      <w:trHeight w:val="350"/>
                    </w:trPr>
                    <w:tc>
                      <w:tcPr>
                        <w:tcW w:w="5305" w:type="dxa"/>
                        <w:gridSpan w:val="4"/>
                      </w:tcPr>
                      <w:p w:rsidR="00C70143" w:rsidRPr="00B848EA" w:rsidRDefault="00C70143" w:rsidP="00C70143">
                        <w:pPr>
                          <w:rPr>
                            <w:sz w:val="22"/>
                            <w:szCs w:val="22"/>
                          </w:rPr>
                        </w:pPr>
                        <w:r w:rsidRPr="002803F8">
                          <w:rPr>
                            <w:color w:val="auto"/>
                            <w:sz w:val="23"/>
                            <w:szCs w:val="23"/>
                          </w:rPr>
                          <w:t>How long have you been in Harmony Theater?</w:t>
                        </w:r>
                      </w:p>
                    </w:tc>
                  </w:tr>
                  <w:tr w:rsidR="00C70143" w:rsidTr="00634742">
                    <w:trPr>
                      <w:trHeight w:val="440"/>
                    </w:trPr>
                    <w:tc>
                      <w:tcPr>
                        <w:tcW w:w="5305" w:type="dxa"/>
                        <w:gridSpan w:val="4"/>
                      </w:tcPr>
                      <w:p w:rsidR="00634742" w:rsidRPr="00634742" w:rsidRDefault="00634742" w:rsidP="00C701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70143" w:rsidRPr="00B848EA" w:rsidRDefault="00C70143" w:rsidP="00C70143">
                        <w:pPr>
                          <w:rPr>
                            <w:sz w:val="22"/>
                            <w:szCs w:val="22"/>
                          </w:rPr>
                        </w:pPr>
                        <w:r w:rsidRPr="00B848EA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48EA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B848EA">
                          <w:rPr>
                            <w:sz w:val="22"/>
                            <w:szCs w:val="22"/>
                          </w:rPr>
                        </w:r>
                        <w:r w:rsidRPr="00B848EA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70143" w:rsidTr="00634742">
                    <w:trPr>
                      <w:trHeight w:val="350"/>
                    </w:trPr>
                    <w:tc>
                      <w:tcPr>
                        <w:tcW w:w="5305" w:type="dxa"/>
                        <w:gridSpan w:val="4"/>
                      </w:tcPr>
                      <w:p w:rsidR="00C70143" w:rsidRPr="00B848EA" w:rsidRDefault="00C70143" w:rsidP="00C70143">
                        <w:pPr>
                          <w:rPr>
                            <w:sz w:val="22"/>
                            <w:szCs w:val="22"/>
                          </w:rPr>
                        </w:pPr>
                        <w:r w:rsidRPr="002803F8">
                          <w:rPr>
                            <w:color w:val="auto"/>
                            <w:sz w:val="23"/>
                            <w:szCs w:val="23"/>
                          </w:rPr>
                          <w:t xml:space="preserve">What do you like about </w:t>
                        </w:r>
                        <w:r w:rsidRPr="00C70143">
                          <w:rPr>
                            <w:color w:val="auto"/>
                            <w:sz w:val="23"/>
                            <w:szCs w:val="23"/>
                          </w:rPr>
                          <w:t>Harmony Theater?</w:t>
                        </w:r>
                      </w:p>
                    </w:tc>
                  </w:tr>
                  <w:tr w:rsidR="00C70143" w:rsidTr="00634742">
                    <w:trPr>
                      <w:trHeight w:val="440"/>
                    </w:trPr>
                    <w:tc>
                      <w:tcPr>
                        <w:tcW w:w="5305" w:type="dxa"/>
                        <w:gridSpan w:val="4"/>
                      </w:tcPr>
                      <w:p w:rsidR="00634742" w:rsidRPr="00634742" w:rsidRDefault="00634742" w:rsidP="00C701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70143" w:rsidRPr="00B848EA" w:rsidRDefault="00C70143" w:rsidP="00C70143">
                        <w:r w:rsidRPr="00B848EA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48EA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B848EA">
                          <w:rPr>
                            <w:sz w:val="22"/>
                            <w:szCs w:val="22"/>
                          </w:rPr>
                        </w:r>
                        <w:r w:rsidRPr="00B848EA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70143" w:rsidTr="00634742">
                    <w:trPr>
                      <w:trHeight w:val="320"/>
                    </w:trPr>
                    <w:tc>
                      <w:tcPr>
                        <w:tcW w:w="5305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C70143" w:rsidRPr="00B848EA" w:rsidRDefault="00C70143" w:rsidP="00C70143">
                        <w:r w:rsidRPr="002803F8">
                          <w:rPr>
                            <w:color w:val="auto"/>
                            <w:sz w:val="23"/>
                            <w:szCs w:val="23"/>
                          </w:rPr>
                          <w:t>What ONE other hobby or interest do you enjoy?</w:t>
                        </w:r>
                        <w:r>
                          <w:rPr>
                            <w:color w:val="auto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C70143" w:rsidTr="00634742">
                    <w:trPr>
                      <w:trHeight w:val="392"/>
                    </w:trPr>
                    <w:tc>
                      <w:tcPr>
                        <w:tcW w:w="5305" w:type="dxa"/>
                        <w:gridSpan w:val="4"/>
                      </w:tcPr>
                      <w:p w:rsidR="00634742" w:rsidRPr="00634742" w:rsidRDefault="00634742" w:rsidP="00C701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70143" w:rsidRPr="00B848EA" w:rsidRDefault="00C70143" w:rsidP="00C70143">
                        <w:r w:rsidRPr="00B848EA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48EA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B848EA">
                          <w:rPr>
                            <w:sz w:val="22"/>
                            <w:szCs w:val="22"/>
                          </w:rPr>
                        </w:r>
                        <w:r w:rsidRPr="00B848EA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B848EA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7D32B3" w:rsidRPr="002803F8" w:rsidRDefault="007D32B3" w:rsidP="0013483F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5619" w:type="dxa"/>
                </w:tcPr>
                <w:tbl>
                  <w:tblPr>
                    <w:tblStyle w:val="TableGrid"/>
                    <w:tblpPr w:leftFromText="180" w:rightFromText="180" w:vertAnchor="text" w:tblpY="1"/>
                    <w:tblOverlap w:val="never"/>
                    <w:tblW w:w="5334" w:type="dxa"/>
                    <w:tblLook w:val="04A0" w:firstRow="1" w:lastRow="0" w:firstColumn="1" w:lastColumn="0" w:noHBand="0" w:noVBand="1"/>
                  </w:tblPr>
                  <w:tblGrid>
                    <w:gridCol w:w="1467"/>
                    <w:gridCol w:w="275"/>
                    <w:gridCol w:w="323"/>
                    <w:gridCol w:w="3269"/>
                  </w:tblGrid>
                  <w:tr w:rsidR="00F64C54" w:rsidTr="00F64C54">
                    <w:trPr>
                      <w:trHeight w:val="472"/>
                    </w:trPr>
                    <w:tc>
                      <w:tcPr>
                        <w:tcW w:w="5334" w:type="dxa"/>
                        <w:gridSpan w:val="4"/>
                      </w:tcPr>
                      <w:p w:rsidR="00F64C54" w:rsidRPr="00215339" w:rsidRDefault="00F64C54" w:rsidP="00F64C54">
                        <w:pPr>
                          <w:rPr>
                            <w:sz w:val="28"/>
                            <w:szCs w:val="28"/>
                          </w:rPr>
                        </w:pPr>
                        <w:r w:rsidRPr="0013483F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FAMILY/FRIENDS OF HARMONY</w:t>
                        </w:r>
                        <w:r w:rsidRPr="00C01074">
                          <w:rPr>
                            <w:b/>
                            <w:color w:val="auto"/>
                            <w:sz w:val="26"/>
                            <w:szCs w:val="26"/>
                          </w:rPr>
                          <w:t xml:space="preserve"> </w:t>
                        </w:r>
                        <w:r w:rsidRPr="0013483F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ACTORS COMPLETE THIS SECTION:</w:t>
                        </w:r>
                      </w:p>
                    </w:tc>
                  </w:tr>
                  <w:tr w:rsidR="00F64C54" w:rsidTr="00F51F39">
                    <w:trPr>
                      <w:trHeight w:val="340"/>
                    </w:trPr>
                    <w:tc>
                      <w:tcPr>
                        <w:tcW w:w="2065" w:type="dxa"/>
                        <w:gridSpan w:val="3"/>
                      </w:tcPr>
                      <w:p w:rsidR="00F64C54" w:rsidRPr="00F64C54" w:rsidRDefault="00F64C54" w:rsidP="00F64C54">
                        <w:pPr>
                          <w:rPr>
                            <w:color w:val="auto"/>
                            <w:sz w:val="23"/>
                            <w:szCs w:val="23"/>
                          </w:rPr>
                        </w:pPr>
                        <w:r w:rsidRPr="00F64C54">
                          <w:rPr>
                            <w:color w:val="auto"/>
                            <w:sz w:val="23"/>
                            <w:szCs w:val="23"/>
                          </w:rPr>
                          <w:t>Harmony Actor’s Name:</w:t>
                        </w:r>
                      </w:p>
                    </w:tc>
                    <w:tc>
                      <w:tcPr>
                        <w:tcW w:w="3269" w:type="dxa"/>
                      </w:tcPr>
                      <w:p w:rsidR="00634742" w:rsidRDefault="00634742" w:rsidP="00F64C54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F64C54" w:rsidRPr="00F64C54" w:rsidRDefault="00F64C54" w:rsidP="00F64C54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F64C54">
                          <w:rPr>
                            <w:color w:val="auto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64C54">
                          <w:rPr>
                            <w:color w:val="auto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F64C54">
                          <w:rPr>
                            <w:color w:val="auto"/>
                            <w:sz w:val="22"/>
                            <w:szCs w:val="22"/>
                          </w:rPr>
                        </w:r>
                        <w:r w:rsidRPr="00F64C54">
                          <w:rPr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Pr="00F64C54">
                          <w:rPr>
                            <w:color w:val="auto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F64C54" w:rsidTr="00F51F39">
                    <w:trPr>
                      <w:trHeight w:val="527"/>
                    </w:trPr>
                    <w:tc>
                      <w:tcPr>
                        <w:tcW w:w="1467" w:type="dxa"/>
                      </w:tcPr>
                      <w:p w:rsidR="00634742" w:rsidRDefault="00634742" w:rsidP="00F64C54">
                        <w:pPr>
                          <w:rPr>
                            <w:color w:val="auto"/>
                            <w:sz w:val="23"/>
                            <w:szCs w:val="23"/>
                          </w:rPr>
                        </w:pPr>
                      </w:p>
                      <w:p w:rsidR="00F64C54" w:rsidRPr="00F64C54" w:rsidRDefault="00F64C54" w:rsidP="00F64C54">
                        <w:pPr>
                          <w:rPr>
                            <w:color w:val="auto"/>
                            <w:sz w:val="23"/>
                            <w:szCs w:val="23"/>
                          </w:rPr>
                        </w:pPr>
                        <w:r w:rsidRPr="00F64C54">
                          <w:rPr>
                            <w:color w:val="auto"/>
                            <w:sz w:val="23"/>
                            <w:szCs w:val="23"/>
                          </w:rPr>
                          <w:t xml:space="preserve">Item to Sell: </w:t>
                        </w:r>
                      </w:p>
                    </w:tc>
                    <w:tc>
                      <w:tcPr>
                        <w:tcW w:w="3867" w:type="dxa"/>
                        <w:gridSpan w:val="3"/>
                      </w:tcPr>
                      <w:p w:rsidR="00634742" w:rsidRDefault="00634742" w:rsidP="00F64C54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F64C54" w:rsidRPr="00F64C54" w:rsidRDefault="00F51F39" w:rsidP="00F64C54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13483F">
                          <w:rPr>
                            <w:noProof/>
                            <w:sz w:val="28"/>
                            <w:szCs w:val="28"/>
                          </w:rPr>
                          <w:drawing>
                            <wp:anchor distT="0" distB="0" distL="114300" distR="114300" simplePos="0" relativeHeight="251672064" behindDoc="1" locked="0" layoutInCell="0" allowOverlap="1" wp14:anchorId="5C7A3D8A" wp14:editId="5897BD2F">
                              <wp:simplePos x="0" y="0"/>
                              <wp:positionH relativeFrom="page">
                                <wp:posOffset>-4555490</wp:posOffset>
                              </wp:positionH>
                              <wp:positionV relativeFrom="page">
                                <wp:posOffset>-5800725</wp:posOffset>
                              </wp:positionV>
                              <wp:extent cx="7104380" cy="9453880"/>
                              <wp:effectExtent l="0" t="0" r="1270" b="0"/>
                              <wp:wrapNone/>
                              <wp:docPr id="3" name="Picture 1" descr="Star backgroun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tar backgroun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duotone>
                                          <a:schemeClr val="bg2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04380" cy="945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="00F64C54" w:rsidRPr="00F64C54">
                          <w:rPr>
                            <w:color w:val="auto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F64C54" w:rsidRPr="00F64C54">
                          <w:rPr>
                            <w:color w:val="auto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="00F64C54" w:rsidRPr="00F64C54">
                          <w:rPr>
                            <w:color w:val="auto"/>
                            <w:sz w:val="22"/>
                            <w:szCs w:val="22"/>
                          </w:rPr>
                        </w:r>
                        <w:r w:rsidR="00F64C54" w:rsidRPr="00F64C54">
                          <w:rPr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 w:rsidR="00F64C54"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="00F64C54"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="00F64C54"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="00F64C54"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="00F64C54"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="00F64C54" w:rsidRPr="00F64C54">
                          <w:rPr>
                            <w:color w:val="auto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F64C54" w:rsidTr="00F51F39">
                    <w:trPr>
                      <w:trHeight w:val="527"/>
                    </w:trPr>
                    <w:tc>
                      <w:tcPr>
                        <w:tcW w:w="1742" w:type="dxa"/>
                        <w:gridSpan w:val="2"/>
                      </w:tcPr>
                      <w:p w:rsidR="00634742" w:rsidRDefault="00634742" w:rsidP="00F64C54">
                        <w:pPr>
                          <w:rPr>
                            <w:color w:val="auto"/>
                            <w:sz w:val="23"/>
                            <w:szCs w:val="23"/>
                          </w:rPr>
                        </w:pPr>
                      </w:p>
                      <w:p w:rsidR="00F64C54" w:rsidRPr="00F64C54" w:rsidRDefault="00F64C54" w:rsidP="00F64C54">
                        <w:pPr>
                          <w:rPr>
                            <w:color w:val="auto"/>
                            <w:sz w:val="23"/>
                            <w:szCs w:val="23"/>
                          </w:rPr>
                        </w:pPr>
                        <w:r w:rsidRPr="00F64C54">
                          <w:rPr>
                            <w:color w:val="auto"/>
                            <w:sz w:val="23"/>
                            <w:szCs w:val="23"/>
                          </w:rPr>
                          <w:t xml:space="preserve">Price per Item:  </w:t>
                        </w:r>
                      </w:p>
                    </w:tc>
                    <w:tc>
                      <w:tcPr>
                        <w:tcW w:w="3592" w:type="dxa"/>
                        <w:gridSpan w:val="2"/>
                      </w:tcPr>
                      <w:p w:rsidR="00634742" w:rsidRDefault="00634742" w:rsidP="00F64C54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F64C54" w:rsidRPr="00F64C54" w:rsidRDefault="00F64C54" w:rsidP="00F64C54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F64C54">
                          <w:rPr>
                            <w:color w:val="auto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64C54">
                          <w:rPr>
                            <w:color w:val="auto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F64C54">
                          <w:rPr>
                            <w:color w:val="auto"/>
                            <w:sz w:val="22"/>
                            <w:szCs w:val="22"/>
                          </w:rPr>
                        </w:r>
                        <w:r w:rsidRPr="00F64C54">
                          <w:rPr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Pr="00F64C54">
                          <w:rPr>
                            <w:color w:val="auto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F64C54" w:rsidTr="00F51F39">
                    <w:trPr>
                      <w:trHeight w:val="347"/>
                    </w:trPr>
                    <w:tc>
                      <w:tcPr>
                        <w:tcW w:w="5334" w:type="dxa"/>
                        <w:gridSpan w:val="4"/>
                      </w:tcPr>
                      <w:p w:rsidR="00F51F39" w:rsidRDefault="00F51F39" w:rsidP="00F64C54">
                        <w:pPr>
                          <w:rPr>
                            <w:color w:val="auto"/>
                            <w:sz w:val="23"/>
                            <w:szCs w:val="23"/>
                          </w:rPr>
                        </w:pPr>
                      </w:p>
                      <w:p w:rsidR="00F64C54" w:rsidRPr="00F64C54" w:rsidRDefault="00F64C54" w:rsidP="00F64C54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F64C54">
                          <w:rPr>
                            <w:color w:val="auto"/>
                            <w:sz w:val="23"/>
                            <w:szCs w:val="23"/>
                          </w:rPr>
                          <w:t>Item Hand-made by (Name):</w:t>
                        </w:r>
                      </w:p>
                    </w:tc>
                  </w:tr>
                  <w:tr w:rsidR="00F64C54" w:rsidTr="00F64C54">
                    <w:trPr>
                      <w:trHeight w:val="437"/>
                    </w:trPr>
                    <w:tc>
                      <w:tcPr>
                        <w:tcW w:w="5334" w:type="dxa"/>
                        <w:gridSpan w:val="4"/>
                      </w:tcPr>
                      <w:p w:rsidR="00634742" w:rsidRPr="00634742" w:rsidRDefault="00634742" w:rsidP="00F64C54">
                        <w:pPr>
                          <w:rPr>
                            <w:color w:val="auto"/>
                            <w:sz w:val="16"/>
                            <w:szCs w:val="16"/>
                          </w:rPr>
                        </w:pPr>
                      </w:p>
                      <w:p w:rsidR="00F64C54" w:rsidRPr="00F64C54" w:rsidRDefault="00F64C54" w:rsidP="00F64C54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F64C54">
                          <w:rPr>
                            <w:color w:val="auto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64C54">
                          <w:rPr>
                            <w:color w:val="auto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F64C54">
                          <w:rPr>
                            <w:color w:val="auto"/>
                            <w:sz w:val="22"/>
                            <w:szCs w:val="22"/>
                          </w:rPr>
                        </w:r>
                        <w:r w:rsidRPr="00F64C54">
                          <w:rPr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Pr="00F64C54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 </w:t>
                        </w:r>
                        <w:r w:rsidRPr="00F64C54">
                          <w:rPr>
                            <w:color w:val="auto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F51F39" w:rsidTr="00F51F39">
                    <w:trPr>
                      <w:trHeight w:val="707"/>
                    </w:trPr>
                    <w:tc>
                      <w:tcPr>
                        <w:tcW w:w="5334" w:type="dxa"/>
                        <w:gridSpan w:val="4"/>
                      </w:tcPr>
                      <w:p w:rsidR="00F51F39" w:rsidRDefault="00F51F39" w:rsidP="00F64C54">
                        <w:pPr>
                          <w:rPr>
                            <w:color w:val="auto"/>
                            <w:sz w:val="23"/>
                            <w:szCs w:val="23"/>
                          </w:rPr>
                        </w:pPr>
                      </w:p>
                      <w:p w:rsidR="00F51F39" w:rsidRDefault="00F51F39" w:rsidP="00F64C54">
                        <w:pPr>
                          <w:rPr>
                            <w:color w:val="auto"/>
                            <w:sz w:val="23"/>
                            <w:szCs w:val="23"/>
                          </w:rPr>
                        </w:pPr>
                        <w:r w:rsidRPr="00F64C54">
                          <w:rPr>
                            <w:color w:val="auto"/>
                            <w:sz w:val="23"/>
                            <w:szCs w:val="23"/>
                          </w:rPr>
                          <w:t xml:space="preserve">Relation to Harmony Actor – </w:t>
                        </w:r>
                        <w:r>
                          <w:rPr>
                            <w:color w:val="auto"/>
                            <w:sz w:val="23"/>
                            <w:szCs w:val="23"/>
                          </w:rPr>
                          <w:t xml:space="preserve"> </w:t>
                        </w:r>
                        <w:r w:rsidRPr="00B848EA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15"/>
                              <w:enabled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B848EA">
                          <w:rPr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A329B9">
                          <w:rPr>
                            <w:sz w:val="22"/>
                            <w:szCs w:val="22"/>
                          </w:rPr>
                        </w:r>
                        <w:r w:rsidR="00A329B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B848EA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Pr="00F64C54">
                          <w:rPr>
                            <w:color w:val="auto"/>
                            <w:sz w:val="23"/>
                            <w:szCs w:val="23"/>
                          </w:rPr>
                          <w:t>Family</w:t>
                        </w:r>
                      </w:p>
                      <w:p w:rsidR="00F51F39" w:rsidRPr="00F64C54" w:rsidRDefault="00F51F39" w:rsidP="00F64C54">
                        <w:pPr>
                          <w:rPr>
                            <w:color w:val="auto"/>
                            <w:sz w:val="23"/>
                            <w:szCs w:val="23"/>
                          </w:rPr>
                        </w:pPr>
                        <w:r>
                          <w:rPr>
                            <w:color w:val="auto"/>
                            <w:sz w:val="23"/>
                            <w:szCs w:val="23"/>
                          </w:rPr>
                          <w:t xml:space="preserve">                                                     </w:t>
                        </w:r>
                        <w:r w:rsidRPr="00B848EA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15"/>
                              <w:enabled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B848EA">
                          <w:rPr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A329B9">
                          <w:rPr>
                            <w:sz w:val="22"/>
                            <w:szCs w:val="22"/>
                          </w:rPr>
                        </w:r>
                        <w:r w:rsidR="00A329B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B848EA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F64C54">
                          <w:rPr>
                            <w:color w:val="auto"/>
                            <w:sz w:val="23"/>
                            <w:szCs w:val="23"/>
                          </w:rPr>
                          <w:t xml:space="preserve"> Friend:  </w:t>
                        </w:r>
                      </w:p>
                      <w:p w:rsidR="00F51F39" w:rsidRPr="00F64C54" w:rsidRDefault="00F51F39" w:rsidP="00F64C54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D32B3" w:rsidRPr="002803F8" w:rsidRDefault="007D32B3" w:rsidP="00F64C54">
                  <w:pPr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8F664B" w:rsidRPr="0055579A" w:rsidRDefault="008F664B" w:rsidP="008F664B">
            <w:pPr>
              <w:rPr>
                <w:b/>
                <w:color w:val="auto"/>
                <w:sz w:val="28"/>
                <w:szCs w:val="28"/>
              </w:rPr>
            </w:pPr>
            <w:r w:rsidRPr="0055579A">
              <w:rPr>
                <w:b/>
                <w:color w:val="auto"/>
                <w:sz w:val="36"/>
                <w:szCs w:val="36"/>
              </w:rPr>
              <w:t>…………………………………………………</w:t>
            </w:r>
            <w:r w:rsidR="00C01074">
              <w:rPr>
                <w:b/>
                <w:color w:val="auto"/>
                <w:sz w:val="36"/>
                <w:szCs w:val="36"/>
              </w:rPr>
              <w:t>…………</w:t>
            </w:r>
            <w:r w:rsidRPr="0055579A">
              <w:rPr>
                <w:b/>
                <w:color w:val="auto"/>
                <w:sz w:val="36"/>
                <w:szCs w:val="36"/>
              </w:rPr>
              <w:t>……………………</w:t>
            </w:r>
            <w:r w:rsidRPr="0055579A">
              <w:rPr>
                <w:b/>
                <w:color w:val="auto"/>
                <w:sz w:val="28"/>
                <w:szCs w:val="28"/>
              </w:rPr>
              <w:t>.</w:t>
            </w:r>
          </w:p>
          <w:p w:rsidR="008F664B" w:rsidRPr="00FD44A6" w:rsidRDefault="008F664B" w:rsidP="008F664B">
            <w:pPr>
              <w:jc w:val="center"/>
              <w:rPr>
                <w:b/>
                <w:color w:val="auto"/>
                <w:sz w:val="24"/>
              </w:rPr>
            </w:pPr>
            <w:r w:rsidRPr="00FD44A6">
              <w:rPr>
                <w:b/>
                <w:color w:val="auto"/>
                <w:sz w:val="24"/>
              </w:rPr>
              <w:t xml:space="preserve">*** This is a donation of goods.  Any money made will go to Harmony Theater. *** </w:t>
            </w:r>
          </w:p>
          <w:p w:rsidR="008F664B" w:rsidRPr="00FD44A6" w:rsidRDefault="008F664B" w:rsidP="008F664B">
            <w:pPr>
              <w:jc w:val="center"/>
              <w:rPr>
                <w:b/>
                <w:color w:val="auto"/>
                <w:sz w:val="24"/>
              </w:rPr>
            </w:pPr>
            <w:r w:rsidRPr="00FD44A6">
              <w:rPr>
                <w:b/>
                <w:color w:val="auto"/>
                <w:sz w:val="24"/>
              </w:rPr>
              <w:t xml:space="preserve">*** </w:t>
            </w:r>
            <w:r w:rsidR="00FD44A6" w:rsidRPr="00FD44A6">
              <w:rPr>
                <w:b/>
                <w:color w:val="auto"/>
                <w:sz w:val="24"/>
              </w:rPr>
              <w:t xml:space="preserve">Family/Friends of Harmony </w:t>
            </w:r>
            <w:r w:rsidRPr="00FD44A6">
              <w:rPr>
                <w:b/>
                <w:color w:val="auto"/>
                <w:sz w:val="24"/>
              </w:rPr>
              <w:t>Actors will not make money on the sale of their items. ***</w:t>
            </w:r>
          </w:p>
          <w:p w:rsidR="008F664B" w:rsidRPr="002803F8" w:rsidRDefault="008F664B" w:rsidP="008F664B">
            <w:pPr>
              <w:rPr>
                <w:color w:val="auto"/>
                <w:sz w:val="16"/>
                <w:szCs w:val="16"/>
              </w:rPr>
            </w:pPr>
          </w:p>
          <w:p w:rsidR="002B0834" w:rsidRPr="00F51F39" w:rsidRDefault="008F664B" w:rsidP="008F664B">
            <w:pPr>
              <w:jc w:val="center"/>
              <w:rPr>
                <w:color w:val="auto"/>
                <w:sz w:val="24"/>
              </w:rPr>
            </w:pPr>
            <w:r w:rsidRPr="00F51F39">
              <w:rPr>
                <w:color w:val="auto"/>
                <w:sz w:val="24"/>
              </w:rPr>
              <w:t xml:space="preserve">PLEASE bring your Market Items to rehearsal </w:t>
            </w:r>
            <w:r w:rsidR="00F040CE" w:rsidRPr="00F51F39">
              <w:rPr>
                <w:b/>
                <w:color w:val="auto"/>
                <w:sz w:val="24"/>
                <w:highlight w:val="yellow"/>
              </w:rPr>
              <w:t xml:space="preserve">BY </w:t>
            </w:r>
            <w:r w:rsidR="00A329B9" w:rsidRPr="00A329B9">
              <w:rPr>
                <w:b/>
                <w:color w:val="auto"/>
                <w:sz w:val="24"/>
                <w:highlight w:val="yellow"/>
              </w:rPr>
              <w:t>OCTOBER 12</w:t>
            </w:r>
            <w:r w:rsidRPr="00F51F39">
              <w:rPr>
                <w:color w:val="auto"/>
                <w:sz w:val="24"/>
              </w:rPr>
              <w:t xml:space="preserve">, PRE-PACKAGED and in a labeled </w:t>
            </w:r>
          </w:p>
          <w:p w:rsidR="008F664B" w:rsidRPr="00F51F39" w:rsidRDefault="008F664B" w:rsidP="008F664B">
            <w:pPr>
              <w:jc w:val="center"/>
              <w:rPr>
                <w:color w:val="auto"/>
                <w:sz w:val="24"/>
              </w:rPr>
            </w:pPr>
            <w:r w:rsidRPr="00F51F39">
              <w:rPr>
                <w:color w:val="auto"/>
                <w:sz w:val="24"/>
              </w:rPr>
              <w:t>DISPLAY BASKET or TRAY (so we can return it to you).</w:t>
            </w:r>
          </w:p>
          <w:p w:rsidR="008F664B" w:rsidRPr="0099469E" w:rsidRDefault="002B0834" w:rsidP="002B0834">
            <w:pPr>
              <w:jc w:val="center"/>
            </w:pPr>
            <w:r w:rsidRPr="00F51F39">
              <w:rPr>
                <w:color w:val="auto"/>
                <w:sz w:val="24"/>
              </w:rPr>
              <w:t>We will create a</w:t>
            </w:r>
            <w:r w:rsidR="008F664B" w:rsidRPr="00F51F39">
              <w:rPr>
                <w:color w:val="auto"/>
                <w:sz w:val="24"/>
              </w:rPr>
              <w:t xml:space="preserve"> sign with your </w:t>
            </w:r>
            <w:r w:rsidRPr="00F51F39">
              <w:rPr>
                <w:color w:val="auto"/>
                <w:sz w:val="24"/>
              </w:rPr>
              <w:t xml:space="preserve">Actor’s name, your </w:t>
            </w:r>
            <w:r w:rsidR="008F664B" w:rsidRPr="00F51F39">
              <w:rPr>
                <w:color w:val="auto"/>
                <w:sz w:val="24"/>
              </w:rPr>
              <w:t>name, item name, and item price.</w:t>
            </w:r>
          </w:p>
        </w:tc>
      </w:tr>
    </w:tbl>
    <w:p w:rsidR="0055579A" w:rsidRDefault="008F664B">
      <w:r>
        <w:rPr>
          <w:noProof/>
        </w:rPr>
        <w:t xml:space="preserve"> </w:t>
      </w:r>
      <w:r w:rsidR="0055579A" w:rsidRPr="00A6622C">
        <w:rPr>
          <w:noProof/>
        </w:rPr>
        <w:t xml:space="preserve">   </w:t>
      </w:r>
    </w:p>
    <w:p w:rsidR="00EA7F5E" w:rsidRPr="00D939FE" w:rsidRDefault="00EA7F5E" w:rsidP="00D939FE"/>
    <w:sectPr w:rsidR="00EA7F5E" w:rsidRPr="00D939FE" w:rsidSect="00A6622C">
      <w:pgSz w:w="12240" w:h="15840"/>
      <w:pgMar w:top="1440" w:right="2880" w:bottom="720" w:left="3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4C68"/>
    <w:multiLevelType w:val="hybridMultilevel"/>
    <w:tmpl w:val="DBD4E822"/>
    <w:lvl w:ilvl="0" w:tplc="20DE42C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03"/>
    <w:rsid w:val="00022DE2"/>
    <w:rsid w:val="0003217F"/>
    <w:rsid w:val="000F0D1A"/>
    <w:rsid w:val="0013483F"/>
    <w:rsid w:val="00163A88"/>
    <w:rsid w:val="00180372"/>
    <w:rsid w:val="001B27AD"/>
    <w:rsid w:val="001E7677"/>
    <w:rsid w:val="00207BD9"/>
    <w:rsid w:val="00214161"/>
    <w:rsid w:val="00237243"/>
    <w:rsid w:val="002526A5"/>
    <w:rsid w:val="00263F8D"/>
    <w:rsid w:val="00277B18"/>
    <w:rsid w:val="002803F8"/>
    <w:rsid w:val="002A0F7E"/>
    <w:rsid w:val="002B0834"/>
    <w:rsid w:val="003773AE"/>
    <w:rsid w:val="003C49E1"/>
    <w:rsid w:val="003F6D6B"/>
    <w:rsid w:val="00420147"/>
    <w:rsid w:val="00432F00"/>
    <w:rsid w:val="004812D5"/>
    <w:rsid w:val="0050613F"/>
    <w:rsid w:val="0055579A"/>
    <w:rsid w:val="005631DF"/>
    <w:rsid w:val="005C6FBE"/>
    <w:rsid w:val="005D1213"/>
    <w:rsid w:val="006138A5"/>
    <w:rsid w:val="00634742"/>
    <w:rsid w:val="00670A86"/>
    <w:rsid w:val="006D689F"/>
    <w:rsid w:val="00732E28"/>
    <w:rsid w:val="00740B0B"/>
    <w:rsid w:val="00757F68"/>
    <w:rsid w:val="00775DA7"/>
    <w:rsid w:val="007873C8"/>
    <w:rsid w:val="007D32B3"/>
    <w:rsid w:val="00810C12"/>
    <w:rsid w:val="0087604A"/>
    <w:rsid w:val="008A18C3"/>
    <w:rsid w:val="008B0542"/>
    <w:rsid w:val="008D1475"/>
    <w:rsid w:val="008E7DEE"/>
    <w:rsid w:val="008F664B"/>
    <w:rsid w:val="00944692"/>
    <w:rsid w:val="00944EA3"/>
    <w:rsid w:val="00963F85"/>
    <w:rsid w:val="0097503D"/>
    <w:rsid w:val="0099469E"/>
    <w:rsid w:val="009A3BDE"/>
    <w:rsid w:val="009B27BB"/>
    <w:rsid w:val="009F4300"/>
    <w:rsid w:val="009F6561"/>
    <w:rsid w:val="00A10768"/>
    <w:rsid w:val="00A329B9"/>
    <w:rsid w:val="00A6622C"/>
    <w:rsid w:val="00A912D5"/>
    <w:rsid w:val="00AD513F"/>
    <w:rsid w:val="00B02107"/>
    <w:rsid w:val="00B438D5"/>
    <w:rsid w:val="00B6154B"/>
    <w:rsid w:val="00B94C25"/>
    <w:rsid w:val="00BC041C"/>
    <w:rsid w:val="00BE6C15"/>
    <w:rsid w:val="00BF6503"/>
    <w:rsid w:val="00C01074"/>
    <w:rsid w:val="00C65B23"/>
    <w:rsid w:val="00C70143"/>
    <w:rsid w:val="00CA1EA7"/>
    <w:rsid w:val="00CB3894"/>
    <w:rsid w:val="00CC2210"/>
    <w:rsid w:val="00CD26B1"/>
    <w:rsid w:val="00CE61DD"/>
    <w:rsid w:val="00D750B9"/>
    <w:rsid w:val="00D9178A"/>
    <w:rsid w:val="00D91D83"/>
    <w:rsid w:val="00D939FE"/>
    <w:rsid w:val="00DE6919"/>
    <w:rsid w:val="00DF74B4"/>
    <w:rsid w:val="00EA6603"/>
    <w:rsid w:val="00EA7F5E"/>
    <w:rsid w:val="00EE297D"/>
    <w:rsid w:val="00EF5127"/>
    <w:rsid w:val="00F040CE"/>
    <w:rsid w:val="00F51F39"/>
    <w:rsid w:val="00F64C54"/>
    <w:rsid w:val="00FD2F7F"/>
    <w:rsid w:val="00FD44A6"/>
    <w:rsid w:val="00FF4CE7"/>
    <w:rsid w:val="00FF4EAB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,#ffc,#eaeaea"/>
    </o:shapedefaults>
    <o:shapelayout v:ext="edit">
      <o:idmap v:ext="edit" data="1"/>
    </o:shapelayout>
  </w:shapeDefaults>
  <w:doNotEmbedSmartTags/>
  <w:decimalSymbol w:val="."/>
  <w:listSeparator w:val=","/>
  <w14:docId w14:val="5443EF5C"/>
  <w15:docId w15:val="{A6E6FEC8-8C1F-49AD-B3E5-F72E3738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3F85"/>
    <w:rPr>
      <w:rFonts w:asciiTheme="minorHAnsi" w:hAnsiTheme="minorHAnsi" w:cs="Arial"/>
      <w:color w:val="5F497A" w:themeColor="accent4" w:themeShade="BF"/>
      <w:szCs w:val="24"/>
    </w:rPr>
  </w:style>
  <w:style w:type="paragraph" w:styleId="Heading1">
    <w:name w:val="heading 1"/>
    <w:basedOn w:val="Normal"/>
    <w:next w:val="Normal"/>
    <w:qFormat/>
    <w:rsid w:val="00A6622C"/>
    <w:pPr>
      <w:spacing w:line="400" w:lineRule="exact"/>
      <w:outlineLvl w:val="0"/>
    </w:pPr>
    <w:rPr>
      <w:rFonts w:asciiTheme="majorHAnsi" w:hAnsiTheme="majorHAnsi"/>
      <w:caps/>
      <w:szCs w:val="20"/>
    </w:rPr>
  </w:style>
  <w:style w:type="paragraph" w:styleId="Heading2">
    <w:name w:val="heading 2"/>
    <w:basedOn w:val="Normal"/>
    <w:next w:val="Normal"/>
    <w:qFormat/>
    <w:rsid w:val="00963F85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Heading3">
    <w:name w:val="heading 3"/>
    <w:basedOn w:val="Normal"/>
    <w:next w:val="Normal"/>
    <w:qFormat/>
    <w:rsid w:val="00963F85"/>
    <w:pPr>
      <w:ind w:left="1152"/>
      <w:outlineLvl w:val="2"/>
    </w:pPr>
    <w:rPr>
      <w:sz w:val="40"/>
    </w:rPr>
  </w:style>
  <w:style w:type="paragraph" w:styleId="Heading4">
    <w:name w:val="heading 4"/>
    <w:basedOn w:val="Normal"/>
    <w:next w:val="Normal"/>
    <w:semiHidden/>
    <w:unhideWhenUsed/>
    <w:qFormat/>
    <w:rsid w:val="0003217F"/>
    <w:pPr>
      <w:keepNext/>
      <w:spacing w:before="240" w:after="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unhideWhenUsed/>
    <w:rsid w:val="0003217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unhideWhenUsed/>
    <w:rsid w:val="00D939FE"/>
    <w:rPr>
      <w:rFonts w:ascii="Tahoma" w:hAnsi="Tahoma" w:cs="Tahoma"/>
      <w:sz w:val="16"/>
      <w:szCs w:val="16"/>
    </w:rPr>
  </w:style>
  <w:style w:type="paragraph" w:customStyle="1" w:styleId="NameofEvent">
    <w:name w:val="Name of Event"/>
    <w:basedOn w:val="Normal"/>
    <w:qFormat/>
    <w:rsid w:val="00963F85"/>
    <w:rPr>
      <w:rFonts w:asciiTheme="majorHAnsi" w:hAnsiTheme="majorHAnsi"/>
      <w:caps/>
      <w:sz w:val="60"/>
      <w:szCs w:val="20"/>
    </w:rPr>
  </w:style>
  <w:style w:type="table" w:styleId="TableGrid">
    <w:name w:val="Table Grid"/>
    <w:basedOn w:val="TableNormal"/>
    <w:rsid w:val="00A6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F85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AD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Invite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F2AA-3744-45B5-8BB3-164C6A81C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A33E3-8341-4E71-88AB-6261EC76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InviteFlyer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invitation flyer</vt:lpstr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flyer</dc:title>
  <dc:creator>Jackie</dc:creator>
  <cp:lastModifiedBy>Eileen Czekner</cp:lastModifiedBy>
  <cp:revision>2</cp:revision>
  <cp:lastPrinted>2017-09-20T15:27:00Z</cp:lastPrinted>
  <dcterms:created xsi:type="dcterms:W3CDTF">2019-09-11T15:56:00Z</dcterms:created>
  <dcterms:modified xsi:type="dcterms:W3CDTF">2019-09-11T15:56:00Z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</Properties>
</file>